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5935" w14:textId="02506A7F"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  <w:fldChar w:fldCharType="separate"/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149CC676" w:rsidR="004C1002" w:rsidRPr="004C1002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14:paraId="1751627F" w14:textId="4DD58D5B" w:rsidR="004C1002" w:rsidRPr="004C1002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48E8D8B8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14:paraId="2738AEE9" w14:textId="1C3EBAB1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4817317"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14:paraId="27AA7CC8" w14:textId="3819490A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1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1AC72BC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8C08FB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14:paraId="34E69CB8" w14:textId="5286C6CA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65E6B2A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7E571D53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14:paraId="21CCE4C7" w14:textId="7B6B179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5E60903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3B223BA" w14:textId="25293EC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14:paraId="43B689B9" w14:textId="6147199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3988E512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5D03C99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14:paraId="09E43681" w14:textId="2DE975D8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53C8B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3A5B2BA5"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34445955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52B0E1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13CB892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14:paraId="0123F71B" w14:textId="723EE59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170C9F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7A632AF5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14:paraId="5F92D2E0" w14:textId="317CD1F9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5DD7DBEB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098817F1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traveled in the past 14 days?</w:t>
            </w:r>
          </w:p>
        </w:tc>
        <w:tc>
          <w:tcPr>
            <w:tcW w:w="1983" w:type="dxa"/>
            <w:vAlign w:val="center"/>
          </w:tcPr>
          <w:p w14:paraId="48CAA31E" w14:textId="1200DD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4D91D0C9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86CCD">
              <w:rPr>
                <w:i/>
                <w:sz w:val="18"/>
                <w:szCs w:val="18"/>
              </w:rPr>
            </w:r>
            <w:r w:rsidR="00686CC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7A7D4726" w14:textId="483D063B"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14:paraId="0A4454FE" w14:textId="5D4FF0C3"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431DE" w14:textId="77777777" w:rsidR="00686CCD" w:rsidRDefault="00686CCD" w:rsidP="00631489">
      <w:r>
        <w:separator/>
      </w:r>
    </w:p>
  </w:endnote>
  <w:endnote w:type="continuationSeparator" w:id="0">
    <w:p w14:paraId="71593378" w14:textId="77777777" w:rsidR="00686CCD" w:rsidRDefault="00686CCD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23588" w14:textId="77777777" w:rsidR="00686CCD" w:rsidRDefault="00686CCD" w:rsidP="00631489">
      <w:r>
        <w:separator/>
      </w:r>
    </w:p>
  </w:footnote>
  <w:footnote w:type="continuationSeparator" w:id="0">
    <w:p w14:paraId="4BC8C3B2" w14:textId="77777777" w:rsidR="00686CCD" w:rsidRDefault="00686CCD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173E1DA8"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" filled="f" stroked="f" strokeweight=".5pt">
              <v:textbox inset=",0,,0">
                <w:txbxContent>
                  <w:p w14:paraId="7176D94B" w14:textId="173E1DA8"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303D44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81E64"/>
    <w:rsid w:val="00686CCD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0152D"/>
    <w:rsid w:val="00B10A52"/>
    <w:rsid w:val="00B42C45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P:\Content\Coronavirus\COVID19 Whitepaper Template\COVID-19_Whitepaper_Template.dotx</Template>
  <TotalTime>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Microsoft Office User</cp:lastModifiedBy>
  <cp:revision>8</cp:revision>
  <cp:lastPrinted>2020-04-21T21:06:00Z</cp:lastPrinted>
  <dcterms:created xsi:type="dcterms:W3CDTF">2020-04-21T21:06:00Z</dcterms:created>
  <dcterms:modified xsi:type="dcterms:W3CDTF">2020-07-21T16:39:00Z</dcterms:modified>
</cp:coreProperties>
</file>